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72" w:rsidRDefault="00645072" w:rsidP="006450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01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>
      <w:r>
        <w:t>Date</w:t>
      </w:r>
    </w:p>
    <w:p w:rsidR="00645072" w:rsidRDefault="00645072" w:rsidP="00645072">
      <w:r>
        <w:t>______________</w:t>
      </w:r>
    </w:p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>
      <w:r>
        <w:t>To whom it may concern,</w:t>
      </w:r>
    </w:p>
    <w:p w:rsidR="00645072" w:rsidRDefault="00645072" w:rsidP="00645072"/>
    <w:p w:rsidR="00645072" w:rsidRDefault="00645072" w:rsidP="00645072">
      <w:r>
        <w:t xml:space="preserve">This letter of intent is to document that I want to process a qualified charitable distribution in the amount of/number of shares of ___________   from my account ending in ___________ and transfer it to LPL Financial account # 3969-2636 for One Family Fund (EIN 11-3585917).  DTC # 0075. </w:t>
      </w:r>
    </w:p>
    <w:p w:rsidR="00645072" w:rsidRDefault="00645072" w:rsidP="00645072"/>
    <w:p w:rsidR="00645072" w:rsidRDefault="00645072" w:rsidP="00645072">
      <w:r>
        <w:t xml:space="preserve">Additional information: </w:t>
      </w:r>
    </w:p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>
      <w:r>
        <w:t>__________________________</w:t>
      </w:r>
    </w:p>
    <w:p w:rsidR="00645072" w:rsidRDefault="00645072" w:rsidP="00645072">
      <w:r>
        <w:t>Signature</w:t>
      </w:r>
    </w:p>
    <w:p w:rsidR="00645072" w:rsidRDefault="00645072" w:rsidP="00645072"/>
    <w:p w:rsidR="00645072" w:rsidRDefault="00645072" w:rsidP="00645072"/>
    <w:p w:rsidR="00645072" w:rsidRDefault="00645072" w:rsidP="00645072"/>
    <w:p w:rsidR="00645072" w:rsidRDefault="00645072" w:rsidP="00645072">
      <w:r>
        <w:t>__________________________</w:t>
      </w:r>
    </w:p>
    <w:p w:rsidR="00645072" w:rsidRDefault="00645072" w:rsidP="00645072">
      <w:r>
        <w:t>Name</w:t>
      </w:r>
    </w:p>
    <w:sectPr w:rsidR="00645072" w:rsidSect="00D0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3E"/>
    <w:rsid w:val="00085A3E"/>
    <w:rsid w:val="00645072"/>
    <w:rsid w:val="00CC2CBB"/>
    <w:rsid w:val="00D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BCC50E-DBD1-5D41-AF20-E185CF3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mi/Desktop/Securities-Transf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Securities-Transfer-Template.dotx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Nussbaum</cp:lastModifiedBy>
  <cp:revision>1</cp:revision>
  <dcterms:created xsi:type="dcterms:W3CDTF">2023-10-12T17:53:00Z</dcterms:created>
  <dcterms:modified xsi:type="dcterms:W3CDTF">2023-10-12T17:53:00Z</dcterms:modified>
</cp:coreProperties>
</file>